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1D" w:rsidRDefault="002F7BF7" w:rsidP="0095181D">
      <w:pPr>
        <w:ind w:left="616"/>
        <w:jc w:val="center"/>
        <w:rPr>
          <w:rFonts w:cs="Rod"/>
          <w:sz w:val="36"/>
          <w:szCs w:val="30"/>
          <w:rtl/>
        </w:rPr>
      </w:pPr>
      <w:r w:rsidRPr="004E2D1B">
        <w:rPr>
          <w:rFonts w:cs="Rod" w:hint="cs"/>
          <w:sz w:val="36"/>
          <w:szCs w:val="30"/>
          <w:rtl/>
        </w:rPr>
        <w:t xml:space="preserve">טופס </w:t>
      </w:r>
      <w:r w:rsidR="004E2D1B">
        <w:rPr>
          <w:rFonts w:cs="Rod" w:hint="cs"/>
          <w:sz w:val="36"/>
          <w:szCs w:val="30"/>
          <w:rtl/>
        </w:rPr>
        <w:t xml:space="preserve">בקשה לרישום לקורס במסגרת </w:t>
      </w:r>
      <w:r w:rsidRPr="004E2D1B">
        <w:rPr>
          <w:rFonts w:cs="Rod" w:hint="cs"/>
          <w:sz w:val="36"/>
          <w:szCs w:val="30"/>
          <w:rtl/>
        </w:rPr>
        <w:t>העשרה אקדמית</w:t>
      </w:r>
    </w:p>
    <w:p w:rsidR="002F7BF7" w:rsidRPr="0095181D" w:rsidRDefault="0095181D" w:rsidP="0095181D">
      <w:pPr>
        <w:ind w:left="616"/>
        <w:jc w:val="center"/>
        <w:rPr>
          <w:rFonts w:cs="Rod"/>
          <w:b/>
          <w:bCs/>
          <w:sz w:val="24"/>
          <w:rtl/>
        </w:rPr>
      </w:pPr>
      <w:r w:rsidRPr="0095181D">
        <w:rPr>
          <w:rFonts w:cs="Rod" w:hint="cs"/>
          <w:b/>
          <w:bCs/>
          <w:sz w:val="36"/>
          <w:szCs w:val="30"/>
          <w:rtl/>
        </w:rPr>
        <w:t>בפקולטה למד</w:t>
      </w:r>
      <w:r>
        <w:rPr>
          <w:rFonts w:cs="Rod" w:hint="cs"/>
          <w:b/>
          <w:bCs/>
          <w:sz w:val="36"/>
          <w:szCs w:val="30"/>
          <w:rtl/>
        </w:rPr>
        <w:t>ע</w:t>
      </w:r>
      <w:r w:rsidRPr="0095181D">
        <w:rPr>
          <w:rFonts w:cs="Rod" w:hint="cs"/>
          <w:b/>
          <w:bCs/>
          <w:sz w:val="36"/>
          <w:szCs w:val="30"/>
          <w:rtl/>
        </w:rPr>
        <w:t>י הרוח</w:t>
      </w:r>
    </w:p>
    <w:p w:rsidR="004E2D1B" w:rsidRDefault="0095181D" w:rsidP="0095181D">
      <w:pPr>
        <w:spacing w:line="276" w:lineRule="auto"/>
        <w:ind w:left="616"/>
        <w:jc w:val="center"/>
        <w:rPr>
          <w:rFonts w:cs="Rod"/>
          <w:sz w:val="22"/>
          <w:szCs w:val="22"/>
          <w:rtl/>
        </w:rPr>
      </w:pPr>
      <w:r>
        <w:rPr>
          <w:rFonts w:cs="Rod" w:hint="cs"/>
          <w:sz w:val="22"/>
          <w:szCs w:val="22"/>
          <w:rtl/>
        </w:rPr>
        <w:t xml:space="preserve">א </w:t>
      </w:r>
      <w:r w:rsidR="004E2D1B" w:rsidRPr="004E2D1B">
        <w:rPr>
          <w:rFonts w:cs="Rod" w:hint="cs"/>
          <w:sz w:val="22"/>
          <w:szCs w:val="22"/>
          <w:rtl/>
        </w:rPr>
        <w:t xml:space="preserve">למלא ולשלוח </w:t>
      </w:r>
      <w:r>
        <w:rPr>
          <w:rFonts w:cs="Rod" w:hint="cs"/>
          <w:sz w:val="22"/>
          <w:szCs w:val="22"/>
          <w:rtl/>
        </w:rPr>
        <w:t>לג</w:t>
      </w:r>
      <w:r w:rsidR="004E2D1B" w:rsidRPr="004E2D1B">
        <w:rPr>
          <w:rFonts w:cs="Rod" w:hint="cs"/>
          <w:sz w:val="22"/>
          <w:szCs w:val="22"/>
          <w:rtl/>
        </w:rPr>
        <w:t xml:space="preserve">ילה שררה לפקס: 03-6408157 או כקובץ סרוק לדוא"ל </w:t>
      </w:r>
      <w:hyperlink r:id="rId7" w:history="1">
        <w:r w:rsidR="009363F9" w:rsidRPr="00B65C18">
          <w:rPr>
            <w:rStyle w:val="Hyperlink"/>
            <w:rFonts w:cs="Rod"/>
            <w:sz w:val="22"/>
            <w:szCs w:val="22"/>
          </w:rPr>
          <w:t>gilash@tauex.tau.ac.il</w:t>
        </w:r>
      </w:hyperlink>
    </w:p>
    <w:p w:rsidR="004E2D1B" w:rsidRDefault="009363F9" w:rsidP="00886D8A">
      <w:pPr>
        <w:rPr>
          <w:rFonts w:ascii="Arial" w:hAnsi="Arial" w:cs="Arial"/>
          <w:sz w:val="22"/>
          <w:szCs w:val="22"/>
          <w:rtl/>
        </w:rPr>
      </w:pPr>
      <w:r w:rsidRPr="00102064">
        <w:rPr>
          <w:rFonts w:cs="Rod" w:hint="cs"/>
          <w:sz w:val="36"/>
          <w:szCs w:val="30"/>
          <w:highlight w:val="lightGray"/>
          <w:rtl/>
        </w:rPr>
        <w:t>פרטי הקורס המבוקש</w:t>
      </w:r>
      <w:r w:rsidR="002F7BF7" w:rsidRPr="00102064">
        <w:rPr>
          <w:rFonts w:cs="Rod" w:hint="cs"/>
          <w:sz w:val="36"/>
          <w:szCs w:val="30"/>
          <w:highlight w:val="lightGray"/>
          <w:rtl/>
        </w:rPr>
        <w:t>:</w:t>
      </w:r>
    </w:p>
    <w:tbl>
      <w:tblPr>
        <w:tblStyle w:val="af"/>
        <w:bidiVisual/>
        <w:tblW w:w="0" w:type="auto"/>
        <w:tblInd w:w="303" w:type="dxa"/>
        <w:tblLook w:val="04A0" w:firstRow="1" w:lastRow="0" w:firstColumn="1" w:lastColumn="0" w:noHBand="0" w:noVBand="1"/>
      </w:tblPr>
      <w:tblGrid>
        <w:gridCol w:w="3458"/>
        <w:gridCol w:w="7228"/>
      </w:tblGrid>
      <w:tr w:rsidR="004E2D1B" w:rsidTr="00E67E02">
        <w:tc>
          <w:tcPr>
            <w:tcW w:w="3544" w:type="dxa"/>
          </w:tcPr>
          <w:p w:rsidR="004E2D1B" w:rsidRPr="009363F9" w:rsidRDefault="004E2D1B" w:rsidP="00E67E0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363F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שם הקורס </w:t>
            </w:r>
            <w:r w:rsidR="0066434D" w:rsidRPr="009363F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ומספרו</w:t>
            </w:r>
          </w:p>
        </w:tc>
        <w:tc>
          <w:tcPr>
            <w:tcW w:w="7475" w:type="dxa"/>
          </w:tcPr>
          <w:p w:rsidR="004E2D1B" w:rsidRDefault="004E2D1B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E2D1B" w:rsidTr="00E67E02">
        <w:tc>
          <w:tcPr>
            <w:tcW w:w="3544" w:type="dxa"/>
          </w:tcPr>
          <w:p w:rsidR="004E2D1B" w:rsidRPr="009363F9" w:rsidRDefault="0066434D" w:rsidP="00E67E0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363F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שם החוג</w:t>
            </w:r>
          </w:p>
        </w:tc>
        <w:tc>
          <w:tcPr>
            <w:tcW w:w="7475" w:type="dxa"/>
          </w:tcPr>
          <w:p w:rsidR="004E2D1B" w:rsidRDefault="004E2D1B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E2D1B" w:rsidTr="00E67E02">
        <w:tc>
          <w:tcPr>
            <w:tcW w:w="3544" w:type="dxa"/>
          </w:tcPr>
          <w:p w:rsidR="004E2D1B" w:rsidRPr="009363F9" w:rsidRDefault="004E2D1B" w:rsidP="00E67E0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363F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שם המרצה</w:t>
            </w:r>
          </w:p>
        </w:tc>
        <w:tc>
          <w:tcPr>
            <w:tcW w:w="7475" w:type="dxa"/>
          </w:tcPr>
          <w:p w:rsidR="004E2D1B" w:rsidRDefault="004E2D1B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E2D1B" w:rsidTr="00E67E02">
        <w:tc>
          <w:tcPr>
            <w:tcW w:w="3544" w:type="dxa"/>
          </w:tcPr>
          <w:p w:rsidR="004E2D1B" w:rsidRPr="009363F9" w:rsidRDefault="004E2D1B" w:rsidP="00E67E0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363F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סמסטר (א / ב / שנתי)</w:t>
            </w:r>
          </w:p>
        </w:tc>
        <w:tc>
          <w:tcPr>
            <w:tcW w:w="7475" w:type="dxa"/>
          </w:tcPr>
          <w:p w:rsidR="004E2D1B" w:rsidRDefault="004E2D1B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E2D1B" w:rsidTr="00E67E02">
        <w:tc>
          <w:tcPr>
            <w:tcW w:w="3544" w:type="dxa"/>
          </w:tcPr>
          <w:p w:rsidR="004E2D1B" w:rsidRPr="009363F9" w:rsidRDefault="004E2D1B" w:rsidP="00E67E0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363F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יום ושעות</w:t>
            </w:r>
          </w:p>
        </w:tc>
        <w:tc>
          <w:tcPr>
            <w:tcW w:w="7475" w:type="dxa"/>
          </w:tcPr>
          <w:p w:rsidR="004E2D1B" w:rsidRDefault="004E2D1B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E2D1B" w:rsidTr="00E67E02">
        <w:tc>
          <w:tcPr>
            <w:tcW w:w="3544" w:type="dxa"/>
          </w:tcPr>
          <w:p w:rsidR="004E2D1B" w:rsidRPr="009363F9" w:rsidRDefault="004E2D1B" w:rsidP="00E67E0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363F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היקף בש"ס</w:t>
            </w:r>
          </w:p>
        </w:tc>
        <w:tc>
          <w:tcPr>
            <w:tcW w:w="7475" w:type="dxa"/>
          </w:tcPr>
          <w:p w:rsidR="004E2D1B" w:rsidRDefault="004E2D1B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E2D1B" w:rsidTr="00E67E02">
        <w:tc>
          <w:tcPr>
            <w:tcW w:w="3544" w:type="dxa"/>
          </w:tcPr>
          <w:p w:rsidR="004E2D1B" w:rsidRPr="009363F9" w:rsidRDefault="004E2D1B" w:rsidP="00E67E0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363F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שנת הלימודים</w:t>
            </w:r>
          </w:p>
        </w:tc>
        <w:tc>
          <w:tcPr>
            <w:tcW w:w="7475" w:type="dxa"/>
          </w:tcPr>
          <w:p w:rsidR="004E2D1B" w:rsidRDefault="004E2D1B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</w:tbl>
    <w:p w:rsidR="004E2D1B" w:rsidRDefault="009363F9" w:rsidP="00886D8A">
      <w:pPr>
        <w:rPr>
          <w:rFonts w:ascii="Arial" w:hAnsi="Arial" w:cs="Arial"/>
          <w:sz w:val="22"/>
          <w:szCs w:val="22"/>
          <w:rtl/>
        </w:rPr>
      </w:pPr>
      <w:r w:rsidRPr="00102064">
        <w:rPr>
          <w:rFonts w:cs="Rod" w:hint="cs"/>
          <w:sz w:val="36"/>
          <w:szCs w:val="30"/>
          <w:highlight w:val="lightGray"/>
          <w:rtl/>
        </w:rPr>
        <w:t>פרטי המבקש</w:t>
      </w:r>
      <w:r w:rsidR="00102064" w:rsidRPr="00102064">
        <w:rPr>
          <w:rFonts w:cs="Rod" w:hint="cs"/>
          <w:sz w:val="36"/>
          <w:szCs w:val="30"/>
          <w:highlight w:val="lightGray"/>
          <w:rtl/>
        </w:rPr>
        <w:t>/ת</w:t>
      </w:r>
      <w:r w:rsidRPr="00102064">
        <w:rPr>
          <w:rFonts w:cs="Rod" w:hint="cs"/>
          <w:sz w:val="36"/>
          <w:szCs w:val="30"/>
          <w:highlight w:val="lightGray"/>
          <w:rtl/>
        </w:rPr>
        <w:t>:</w:t>
      </w:r>
    </w:p>
    <w:tbl>
      <w:tblPr>
        <w:tblStyle w:val="af"/>
        <w:bidiVisual/>
        <w:tblW w:w="0" w:type="auto"/>
        <w:tblInd w:w="303" w:type="dxa"/>
        <w:tblLook w:val="04A0" w:firstRow="1" w:lastRow="0" w:firstColumn="1" w:lastColumn="0" w:noHBand="0" w:noVBand="1"/>
      </w:tblPr>
      <w:tblGrid>
        <w:gridCol w:w="5016"/>
        <w:gridCol w:w="5670"/>
      </w:tblGrid>
      <w:tr w:rsidR="004E2D1B" w:rsidTr="0095181D">
        <w:tc>
          <w:tcPr>
            <w:tcW w:w="5016" w:type="dxa"/>
          </w:tcPr>
          <w:p w:rsidR="004E2D1B" w:rsidRDefault="004E2D1B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שם משפחה</w:t>
            </w:r>
          </w:p>
        </w:tc>
        <w:tc>
          <w:tcPr>
            <w:tcW w:w="5670" w:type="dxa"/>
          </w:tcPr>
          <w:p w:rsidR="004E2D1B" w:rsidRDefault="004E2D1B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E2D1B" w:rsidTr="0095181D">
        <w:tc>
          <w:tcPr>
            <w:tcW w:w="5016" w:type="dxa"/>
          </w:tcPr>
          <w:p w:rsidR="004E2D1B" w:rsidRDefault="004E2D1B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שם פרטי</w:t>
            </w:r>
          </w:p>
        </w:tc>
        <w:tc>
          <w:tcPr>
            <w:tcW w:w="5670" w:type="dxa"/>
          </w:tcPr>
          <w:p w:rsidR="004E2D1B" w:rsidRDefault="004E2D1B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E2D1B" w:rsidTr="0095181D">
        <w:tc>
          <w:tcPr>
            <w:tcW w:w="5016" w:type="dxa"/>
          </w:tcPr>
          <w:p w:rsidR="004E2D1B" w:rsidRDefault="004E2D1B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מס' תעודת זהות</w:t>
            </w:r>
          </w:p>
        </w:tc>
        <w:tc>
          <w:tcPr>
            <w:tcW w:w="5670" w:type="dxa"/>
          </w:tcPr>
          <w:p w:rsidR="004E2D1B" w:rsidRDefault="004E2D1B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F2876" w:rsidTr="0095181D">
        <w:tc>
          <w:tcPr>
            <w:tcW w:w="5016" w:type="dxa"/>
          </w:tcPr>
          <w:p w:rsidR="004F2876" w:rsidRDefault="004F2876" w:rsidP="00E67E02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כתובת בית</w:t>
            </w:r>
            <w:bookmarkStart w:id="0" w:name="_GoBack"/>
            <w:bookmarkEnd w:id="0"/>
          </w:p>
        </w:tc>
        <w:tc>
          <w:tcPr>
            <w:tcW w:w="5670" w:type="dxa"/>
          </w:tcPr>
          <w:p w:rsidR="004F2876" w:rsidRDefault="004F2876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E2D1B" w:rsidTr="0095181D">
        <w:tc>
          <w:tcPr>
            <w:tcW w:w="5016" w:type="dxa"/>
          </w:tcPr>
          <w:p w:rsidR="004E2D1B" w:rsidRDefault="004E2D1B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מס' טלפון נייד</w:t>
            </w:r>
          </w:p>
        </w:tc>
        <w:tc>
          <w:tcPr>
            <w:tcW w:w="5670" w:type="dxa"/>
          </w:tcPr>
          <w:p w:rsidR="004E2D1B" w:rsidRDefault="004E2D1B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E2D1B" w:rsidTr="0095181D">
        <w:tc>
          <w:tcPr>
            <w:tcW w:w="5016" w:type="dxa"/>
          </w:tcPr>
          <w:p w:rsidR="004E2D1B" w:rsidRDefault="004E2D1B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דואר אלקטרוני</w:t>
            </w:r>
          </w:p>
        </w:tc>
        <w:tc>
          <w:tcPr>
            <w:tcW w:w="5670" w:type="dxa"/>
          </w:tcPr>
          <w:p w:rsidR="004E2D1B" w:rsidRDefault="004E2D1B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E67E02" w:rsidTr="0095181D">
        <w:tc>
          <w:tcPr>
            <w:tcW w:w="5016" w:type="dxa"/>
          </w:tcPr>
          <w:p w:rsidR="00E67E02" w:rsidRDefault="00E67E02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השכלה</w:t>
            </w:r>
          </w:p>
        </w:tc>
        <w:tc>
          <w:tcPr>
            <w:tcW w:w="5670" w:type="dxa"/>
          </w:tcPr>
          <w:p w:rsidR="00E67E02" w:rsidRDefault="00E67E02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E2D1B" w:rsidTr="0095181D">
        <w:tc>
          <w:tcPr>
            <w:tcW w:w="5016" w:type="dxa"/>
          </w:tcPr>
          <w:p w:rsidR="004E2D1B" w:rsidRDefault="0066434D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עובד הוראה של משרד החינוך</w:t>
            </w:r>
            <w:r w:rsidR="00886D8A">
              <w:rPr>
                <w:rFonts w:ascii="Arial" w:hAnsi="Arial" w:cs="Arial" w:hint="cs"/>
                <w:sz w:val="22"/>
                <w:szCs w:val="22"/>
                <w:rtl/>
              </w:rPr>
              <w:t xml:space="preserve">: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886D8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(כן</w:t>
            </w:r>
            <w:r w:rsidR="0010206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86D8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/</w:t>
            </w:r>
            <w:r w:rsidR="0010206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86D8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לא)</w:t>
            </w:r>
          </w:p>
          <w:p w:rsidR="0066434D" w:rsidRPr="0066434D" w:rsidRDefault="0066434D" w:rsidP="000277F0">
            <w:pPr>
              <w:pStyle w:val="NormalWeb"/>
              <w:bidi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6434D">
              <w:rPr>
                <w:rStyle w:val="af0"/>
                <w:rFonts w:ascii="Arial" w:hAnsi="Arial" w:cs="Arial"/>
                <w:color w:val="000000"/>
                <w:sz w:val="18"/>
                <w:szCs w:val="18"/>
                <w:rtl/>
              </w:rPr>
              <w:t>לעובדי הוראה בשבתון</w:t>
            </w:r>
            <w:r w:rsidRPr="0066434D">
              <w:rPr>
                <w:rFonts w:ascii="Arial" w:hAnsi="Arial" w:cs="Arial"/>
                <w:color w:val="000000"/>
                <w:sz w:val="18"/>
                <w:szCs w:val="18"/>
                <w:rtl/>
              </w:rPr>
              <w:t> (אופק חדש/עוז לתמורה/עולם ישן), שיעמדו בחובת הנוכחות, יינתן אישור לקרן ההשתלמות.</w:t>
            </w:r>
          </w:p>
          <w:p w:rsidR="0066434D" w:rsidRPr="0066434D" w:rsidRDefault="0066434D" w:rsidP="00102064">
            <w:pPr>
              <w:pStyle w:val="NormalWeb"/>
              <w:bidi/>
              <w:spacing w:before="0" w:beforeAutospacing="0" w:after="0" w:afterAutospacing="0"/>
              <w:rPr>
                <w:color w:val="000000"/>
                <w:sz w:val="18"/>
                <w:szCs w:val="18"/>
                <w:rtl/>
              </w:rPr>
            </w:pPr>
            <w:r w:rsidRPr="0066434D">
              <w:rPr>
                <w:rStyle w:val="af0"/>
                <w:rFonts w:ascii="Arial" w:hAnsi="Arial" w:cs="Arial"/>
                <w:color w:val="000000"/>
                <w:sz w:val="18"/>
                <w:szCs w:val="18"/>
                <w:rtl/>
              </w:rPr>
              <w:t>עובדי הוראה באופק חדש / עוז לתמורה / עולם ישן </w:t>
            </w:r>
            <w:r w:rsidRPr="0066434D">
              <w:rPr>
                <w:rFonts w:ascii="Arial" w:hAnsi="Arial" w:cs="Arial"/>
                <w:color w:val="000000"/>
                <w:sz w:val="18"/>
                <w:szCs w:val="18"/>
                <w:rtl/>
              </w:rPr>
              <w:t>- רשאים למלא, לפני תחילת הלימודים, טופס בקשה לקבלת גמול במסלול אישי. קבלת הגמול מותנית באישור מפקח (מומלץ לקחת קורסים בתחום החינוך וההוראה בלבד) ועמידה בדרישות הקורס.</w:t>
            </w:r>
          </w:p>
          <w:p w:rsidR="0066434D" w:rsidRPr="0066434D" w:rsidRDefault="0066434D" w:rsidP="000277F0">
            <w:pPr>
              <w:pStyle w:val="NormalWeb"/>
              <w:bidi/>
              <w:spacing w:before="0" w:beforeAutospacing="0" w:after="0" w:afterAutospacing="0"/>
              <w:rPr>
                <w:color w:val="000000"/>
                <w:sz w:val="18"/>
                <w:szCs w:val="18"/>
                <w:rtl/>
              </w:rPr>
            </w:pPr>
          </w:p>
        </w:tc>
        <w:tc>
          <w:tcPr>
            <w:tcW w:w="5670" w:type="dxa"/>
          </w:tcPr>
          <w:p w:rsidR="004E2D1B" w:rsidRDefault="004E2D1B" w:rsidP="00E67E0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</w:tbl>
    <w:p w:rsidR="000A1570" w:rsidRDefault="000A1570" w:rsidP="000A1570">
      <w:pPr>
        <w:pStyle w:val="a3"/>
        <w:spacing w:line="360" w:lineRule="auto"/>
        <w:ind w:left="976"/>
        <w:rPr>
          <w:rFonts w:ascii="Arial" w:hAnsi="Arial" w:cs="Arial"/>
          <w:sz w:val="22"/>
          <w:szCs w:val="22"/>
          <w:rtl/>
        </w:rPr>
      </w:pPr>
    </w:p>
    <w:p w:rsidR="002F7BF7" w:rsidRPr="000A1570" w:rsidRDefault="000A1570" w:rsidP="000A1570">
      <w:pPr>
        <w:pStyle w:val="a3"/>
        <w:spacing w:line="360" w:lineRule="auto"/>
        <w:ind w:left="976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- - - - - - - - - - - - - - - -- - - - - - - -- - - - - - - -- - - - - - - -- - - - - - - -- - - - - - - -- - - - - - - -- - - - - - - -</w:t>
      </w:r>
    </w:p>
    <w:p w:rsidR="002F7BF7" w:rsidRPr="00886D8A" w:rsidRDefault="002F7BF7" w:rsidP="00391AF6">
      <w:pPr>
        <w:ind w:left="618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886D8A">
        <w:rPr>
          <w:rFonts w:ascii="Arial" w:hAnsi="Arial" w:cs="Arial"/>
          <w:sz w:val="28"/>
          <w:szCs w:val="28"/>
          <w:rtl/>
        </w:rPr>
        <w:tab/>
      </w:r>
      <w:r w:rsidR="004E2D1B" w:rsidRPr="00886D8A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אישור מזכירות </w:t>
      </w:r>
      <w:r w:rsidRPr="00886D8A">
        <w:rPr>
          <w:rFonts w:ascii="Arial" w:hAnsi="Arial" w:cs="Arial" w:hint="cs"/>
          <w:b/>
          <w:bCs/>
          <w:sz w:val="28"/>
          <w:szCs w:val="28"/>
          <w:u w:val="single"/>
          <w:rtl/>
        </w:rPr>
        <w:t>תלמידים</w:t>
      </w:r>
      <w:r w:rsidR="007D712F" w:rsidRPr="00886D8A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r w:rsidR="00391AF6" w:rsidRPr="00886D8A">
        <w:rPr>
          <w:rFonts w:ascii="Arial" w:hAnsi="Arial" w:cs="Arial" w:hint="cs"/>
          <w:b/>
          <w:bCs/>
          <w:sz w:val="28"/>
          <w:szCs w:val="28"/>
          <w:u w:val="single"/>
          <w:rtl/>
        </w:rPr>
        <w:t>בפקולטה למדעי הרוח</w:t>
      </w:r>
    </w:p>
    <w:p w:rsidR="004E2D1B" w:rsidRPr="004E2D1B" w:rsidRDefault="004E2D1B" w:rsidP="00886D8A">
      <w:pPr>
        <w:pStyle w:val="2"/>
        <w:bidi/>
        <w:spacing w:before="0"/>
        <w:ind w:left="618"/>
        <w:rPr>
          <w:rFonts w:ascii="Arial" w:hAnsi="Arial" w:cs="Arial"/>
          <w:b w:val="0"/>
          <w:bCs w:val="0"/>
          <w:sz w:val="22"/>
          <w:szCs w:val="22"/>
          <w:u w:val="single"/>
          <w:rtl/>
        </w:rPr>
      </w:pPr>
      <w:r w:rsidRPr="002F7BF7">
        <w:rPr>
          <w:rFonts w:ascii="Arial" w:eastAsia="Times New Roman" w:hAnsi="Arial" w:cs="Arial" w:hint="cs"/>
          <w:noProof/>
          <w:color w:val="auto"/>
          <w:sz w:val="22"/>
          <w:szCs w:val="22"/>
          <w:rtl/>
          <w:lang w:eastAsia="he-IL"/>
        </w:rPr>
        <w:t xml:space="preserve">הריני מאשר/ת את הסכמתי לקבל </w:t>
      </w:r>
      <w:r w:rsidR="00554265">
        <w:rPr>
          <w:rFonts w:ascii="Arial" w:eastAsia="Times New Roman" w:hAnsi="Arial" w:cs="Arial" w:hint="cs"/>
          <w:noProof/>
          <w:color w:val="auto"/>
          <w:sz w:val="22"/>
          <w:szCs w:val="22"/>
          <w:rtl/>
          <w:lang w:eastAsia="he-IL"/>
        </w:rPr>
        <w:t xml:space="preserve">את הנ"ל </w:t>
      </w:r>
      <w:r w:rsidRPr="002F7BF7">
        <w:rPr>
          <w:rFonts w:ascii="Arial" w:eastAsia="Times New Roman" w:hAnsi="Arial" w:cs="Arial" w:hint="cs"/>
          <w:noProof/>
          <w:color w:val="auto"/>
          <w:sz w:val="22"/>
          <w:szCs w:val="22"/>
          <w:rtl/>
          <w:lang w:eastAsia="he-IL"/>
        </w:rPr>
        <w:t xml:space="preserve">כתלמיד/ה </w:t>
      </w:r>
      <w:r w:rsidR="00554265">
        <w:rPr>
          <w:rFonts w:ascii="Arial" w:eastAsia="Times New Roman" w:hAnsi="Arial" w:cs="Arial" w:hint="cs"/>
          <w:noProof/>
          <w:color w:val="auto"/>
          <w:sz w:val="22"/>
          <w:szCs w:val="22"/>
          <w:rtl/>
          <w:lang w:eastAsia="he-IL"/>
        </w:rPr>
        <w:t xml:space="preserve">בקורס המבוקש, במסגרת </w:t>
      </w:r>
      <w:r w:rsidRPr="002F7BF7">
        <w:rPr>
          <w:rFonts w:ascii="Arial" w:eastAsia="Times New Roman" w:hAnsi="Arial" w:cs="Arial" w:hint="cs"/>
          <w:noProof/>
          <w:color w:val="auto"/>
          <w:sz w:val="22"/>
          <w:szCs w:val="22"/>
          <w:rtl/>
          <w:lang w:eastAsia="he-IL"/>
        </w:rPr>
        <w:t xml:space="preserve">לימודי העשרה אקדמית </w:t>
      </w:r>
      <w:r w:rsidR="00554265">
        <w:rPr>
          <w:rFonts w:ascii="Arial" w:eastAsia="Times New Roman" w:hAnsi="Arial" w:cs="Arial" w:hint="cs"/>
          <w:noProof/>
          <w:color w:val="auto"/>
          <w:sz w:val="22"/>
          <w:szCs w:val="22"/>
          <w:rtl/>
          <w:lang w:eastAsia="he-IL"/>
        </w:rPr>
        <w:t xml:space="preserve">ברישום באמצעות </w:t>
      </w:r>
      <w:r w:rsidRPr="002F7BF7">
        <w:rPr>
          <w:rFonts w:ascii="Arial" w:eastAsia="Times New Roman" w:hAnsi="Arial" w:cs="Arial" w:hint="cs"/>
          <w:noProof/>
          <w:color w:val="auto"/>
          <w:sz w:val="22"/>
          <w:szCs w:val="22"/>
          <w:rtl/>
          <w:lang w:eastAsia="he-IL"/>
        </w:rPr>
        <w:t xml:space="preserve">המרכז </w:t>
      </w:r>
      <w:r w:rsidR="00886D8A">
        <w:rPr>
          <w:rFonts w:ascii="Arial" w:eastAsia="Times New Roman" w:hAnsi="Arial" w:cs="Arial" w:hint="cs"/>
          <w:noProof/>
          <w:color w:val="auto"/>
          <w:sz w:val="22"/>
          <w:szCs w:val="22"/>
          <w:rtl/>
          <w:lang w:eastAsia="he-IL"/>
        </w:rPr>
        <w:t>האקדמי לפיתוח אישי ומקצועי בחינוך ובחברה</w:t>
      </w:r>
      <w:r w:rsidR="00554265">
        <w:rPr>
          <w:rFonts w:ascii="Arial" w:eastAsia="Times New Roman" w:hAnsi="Arial" w:cs="Arial" w:hint="cs"/>
          <w:noProof/>
          <w:color w:val="auto"/>
          <w:sz w:val="22"/>
          <w:szCs w:val="22"/>
          <w:rtl/>
          <w:lang w:eastAsia="he-IL"/>
        </w:rPr>
        <w:t>, ביה"ס לחינוך, אוני' ת"א.</w:t>
      </w:r>
    </w:p>
    <w:p w:rsidR="002F7BF7" w:rsidRPr="00CA3FCC" w:rsidRDefault="002F7BF7" w:rsidP="00554265">
      <w:pPr>
        <w:rPr>
          <w:rFonts w:ascii="Arial" w:hAnsi="Arial" w:cs="Arial"/>
          <w:sz w:val="22"/>
          <w:szCs w:val="22"/>
          <w:rtl/>
        </w:rPr>
      </w:pPr>
      <w:r w:rsidRPr="00CA3FCC">
        <w:rPr>
          <w:rFonts w:ascii="Arial" w:hAnsi="Arial" w:cs="Arial"/>
          <w:sz w:val="22"/>
          <w:szCs w:val="22"/>
          <w:rtl/>
        </w:rPr>
        <w:tab/>
      </w:r>
      <w:r w:rsidRPr="00CA3FCC">
        <w:rPr>
          <w:rFonts w:ascii="Arial" w:hAnsi="Arial" w:cs="Arial"/>
          <w:sz w:val="22"/>
          <w:szCs w:val="22"/>
          <w:rtl/>
        </w:rPr>
        <w:tab/>
      </w:r>
    </w:p>
    <w:tbl>
      <w:tblPr>
        <w:tblStyle w:val="af"/>
        <w:bidiVisual/>
        <w:tblW w:w="0" w:type="auto"/>
        <w:tblInd w:w="616" w:type="dxa"/>
        <w:tblLook w:val="04A0" w:firstRow="1" w:lastRow="0" w:firstColumn="1" w:lastColumn="0" w:noHBand="0" w:noVBand="1"/>
      </w:tblPr>
      <w:tblGrid>
        <w:gridCol w:w="3476"/>
        <w:gridCol w:w="3454"/>
        <w:gridCol w:w="3443"/>
      </w:tblGrid>
      <w:tr w:rsidR="00554265" w:rsidTr="00554265">
        <w:tc>
          <w:tcPr>
            <w:tcW w:w="3774" w:type="dxa"/>
          </w:tcPr>
          <w:p w:rsidR="00554265" w:rsidRDefault="00554265" w:rsidP="00200FC4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שם המאשר/ת</w:t>
            </w:r>
          </w:p>
        </w:tc>
        <w:tc>
          <w:tcPr>
            <w:tcW w:w="3774" w:type="dxa"/>
          </w:tcPr>
          <w:p w:rsidR="00554265" w:rsidRDefault="00554265" w:rsidP="00200FC4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תפקיד</w:t>
            </w:r>
          </w:p>
        </w:tc>
        <w:tc>
          <w:tcPr>
            <w:tcW w:w="3774" w:type="dxa"/>
          </w:tcPr>
          <w:p w:rsidR="00554265" w:rsidRDefault="00554265" w:rsidP="00200FC4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טלפון</w:t>
            </w:r>
          </w:p>
        </w:tc>
      </w:tr>
      <w:tr w:rsidR="00554265" w:rsidTr="00554265">
        <w:tc>
          <w:tcPr>
            <w:tcW w:w="3774" w:type="dxa"/>
          </w:tcPr>
          <w:p w:rsidR="00554265" w:rsidRDefault="00554265" w:rsidP="00200FC4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E67E02" w:rsidRDefault="00E67E02" w:rsidP="00200FC4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774" w:type="dxa"/>
          </w:tcPr>
          <w:p w:rsidR="00554265" w:rsidRDefault="00554265" w:rsidP="00200FC4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774" w:type="dxa"/>
          </w:tcPr>
          <w:p w:rsidR="00554265" w:rsidRDefault="00554265" w:rsidP="00200FC4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E67E02" w:rsidRDefault="00E67E02" w:rsidP="00200FC4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E67E02" w:rsidRDefault="00E67E02" w:rsidP="00200FC4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554265" w:rsidTr="00554265">
        <w:tc>
          <w:tcPr>
            <w:tcW w:w="3774" w:type="dxa"/>
          </w:tcPr>
          <w:p w:rsidR="00554265" w:rsidRDefault="00554265" w:rsidP="00200FC4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דוא"ל</w:t>
            </w:r>
          </w:p>
        </w:tc>
        <w:tc>
          <w:tcPr>
            <w:tcW w:w="3774" w:type="dxa"/>
          </w:tcPr>
          <w:p w:rsidR="00554265" w:rsidRDefault="00554265" w:rsidP="00E67E02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חת</w:t>
            </w:r>
            <w:r w:rsidR="00E67E02">
              <w:rPr>
                <w:rFonts w:ascii="Arial" w:hAnsi="Arial" w:cs="Arial" w:hint="cs"/>
                <w:sz w:val="22"/>
                <w:szCs w:val="22"/>
                <w:rtl/>
              </w:rPr>
              <w:t>י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מה וחותמת</w:t>
            </w:r>
          </w:p>
        </w:tc>
        <w:tc>
          <w:tcPr>
            <w:tcW w:w="3774" w:type="dxa"/>
          </w:tcPr>
          <w:p w:rsidR="00554265" w:rsidRDefault="00E67E02" w:rsidP="00200FC4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הערות</w:t>
            </w:r>
          </w:p>
        </w:tc>
      </w:tr>
      <w:tr w:rsidR="00554265" w:rsidTr="00554265">
        <w:tc>
          <w:tcPr>
            <w:tcW w:w="3774" w:type="dxa"/>
          </w:tcPr>
          <w:p w:rsidR="00554265" w:rsidRDefault="00554265" w:rsidP="00200FC4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E67E02" w:rsidRDefault="00E67E02" w:rsidP="00200FC4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774" w:type="dxa"/>
          </w:tcPr>
          <w:p w:rsidR="00554265" w:rsidRDefault="00554265" w:rsidP="00200FC4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774" w:type="dxa"/>
          </w:tcPr>
          <w:p w:rsidR="00554265" w:rsidRDefault="00554265" w:rsidP="00200FC4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E67E02" w:rsidRDefault="00E67E02" w:rsidP="00200FC4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E67E02" w:rsidRDefault="00E67E02" w:rsidP="00200FC4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</w:tbl>
    <w:p w:rsidR="002F7BF7" w:rsidRPr="00CA3FCC" w:rsidRDefault="002F7BF7" w:rsidP="00554265">
      <w:pPr>
        <w:rPr>
          <w:rFonts w:ascii="Arial" w:hAnsi="Arial" w:cs="Arial"/>
          <w:sz w:val="22"/>
          <w:szCs w:val="22"/>
          <w:rtl/>
        </w:rPr>
      </w:pPr>
    </w:p>
    <w:p w:rsidR="002F7BF7" w:rsidRPr="00EF2889" w:rsidRDefault="002F7BF7" w:rsidP="00200FC4">
      <w:pPr>
        <w:ind w:left="616"/>
        <w:rPr>
          <w:sz w:val="21"/>
          <w:szCs w:val="21"/>
          <w:rtl/>
        </w:rPr>
      </w:pPr>
    </w:p>
    <w:sectPr w:rsidR="002F7BF7" w:rsidRPr="00EF2889" w:rsidSect="0095181D">
      <w:headerReference w:type="default" r:id="rId8"/>
      <w:footerReference w:type="default" r:id="rId9"/>
      <w:pgSz w:w="11907" w:h="16840" w:code="9"/>
      <w:pgMar w:top="454" w:right="454" w:bottom="454" w:left="45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0A" w:rsidRDefault="0050020A" w:rsidP="00821CA6">
      <w:r>
        <w:separator/>
      </w:r>
    </w:p>
  </w:endnote>
  <w:endnote w:type="continuationSeparator" w:id="0">
    <w:p w:rsidR="0050020A" w:rsidRDefault="0050020A" w:rsidP="0082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altName w:val="Malgun Gothic Semilight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d">
    <w:altName w:val="Courier New"/>
    <w:charset w:val="B1"/>
    <w:family w:val="modern"/>
    <w:pitch w:val="fixed"/>
    <w:sig w:usb0="000008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5"/>
      <w:bidiVisual/>
      <w:tblW w:w="5283" w:type="pct"/>
      <w:tblLook w:val="04A0" w:firstRow="1" w:lastRow="0" w:firstColumn="1" w:lastColumn="0" w:noHBand="0" w:noVBand="1"/>
    </w:tblPr>
    <w:tblGrid>
      <w:gridCol w:w="4476"/>
      <w:gridCol w:w="3129"/>
      <w:gridCol w:w="4017"/>
    </w:tblGrid>
    <w:tr w:rsidR="00886D8A" w:rsidRPr="00453C07" w:rsidTr="00886D8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926" w:type="pct"/>
        </w:tcPr>
        <w:p w:rsidR="00886D8A" w:rsidRPr="007B4B23" w:rsidRDefault="00886D8A" w:rsidP="00886D8A">
          <w:pPr>
            <w:ind w:right="-284"/>
            <w:jc w:val="both"/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</w:pP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</w:rPr>
            <w:sym w:font="Symbol" w:char="F0B7"/>
          </w: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</w:rPr>
            <w:sym w:font="Symbol" w:char="F0B7"/>
          </w: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</w:rPr>
            <w:sym w:font="Symbol" w:char="F0B7"/>
          </w: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  <w:t xml:space="preserve"> </w:t>
          </w:r>
          <w:r w:rsidRPr="007B4B23">
            <w:rPr>
              <w:rFonts w:asciiTheme="minorBidi" w:hAnsiTheme="minorBidi" w:cstheme="minorBidi" w:hint="cs"/>
              <w:b/>
              <w:bCs/>
              <w:i w:val="0"/>
              <w:iCs w:val="0"/>
              <w:sz w:val="14"/>
              <w:szCs w:val="14"/>
              <w:rtl/>
            </w:rPr>
            <w:t>כתובתנו</w:t>
          </w:r>
        </w:p>
        <w:p w:rsidR="00886D8A" w:rsidRPr="007B4B23" w:rsidRDefault="00886D8A" w:rsidP="00886D8A">
          <w:pPr>
            <w:ind w:right="-284"/>
            <w:jc w:val="both"/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</w:pP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  <w:t>המרכז האקדמי לפיתוח אישי ומקצועי בחינוך ובחברה</w:t>
          </w:r>
        </w:p>
        <w:p w:rsidR="00886D8A" w:rsidRPr="007B4B23" w:rsidRDefault="00886D8A" w:rsidP="00886D8A">
          <w:pPr>
            <w:ind w:right="-284"/>
            <w:jc w:val="both"/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</w:pP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  <w:t xml:space="preserve">ביה"ס לחינוך - בניין שרת,  חדר 425 </w:t>
          </w:r>
        </w:p>
        <w:p w:rsidR="00886D8A" w:rsidRPr="007B4B23" w:rsidRDefault="00886D8A" w:rsidP="00886D8A">
          <w:pPr>
            <w:ind w:right="-284"/>
            <w:jc w:val="both"/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</w:pP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  <w:t>ת"ד 39040 אוניברסיטת תל-אביב 6139001</w:t>
          </w:r>
        </w:p>
      </w:tc>
      <w:tc>
        <w:tcPr>
          <w:tcW w:w="1346" w:type="pct"/>
        </w:tcPr>
        <w:p w:rsidR="00886D8A" w:rsidRPr="007B4B23" w:rsidRDefault="00886D8A" w:rsidP="00886D8A">
          <w:pPr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</w:pP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</w:rPr>
            <w:sym w:font="Symbol" w:char="F0B7"/>
          </w: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</w:rPr>
            <w:sym w:font="Symbol" w:char="F0B7"/>
          </w: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</w:rPr>
            <w:sym w:font="Symbol" w:char="F0B7"/>
          </w: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  <w:t xml:space="preserve"> </w:t>
          </w:r>
          <w:r w:rsidRPr="007B4B23">
            <w:rPr>
              <w:rFonts w:asciiTheme="minorBidi" w:hAnsiTheme="minorBidi" w:cstheme="minorBidi" w:hint="cs"/>
              <w:i w:val="0"/>
              <w:iCs w:val="0"/>
              <w:sz w:val="14"/>
              <w:szCs w:val="14"/>
              <w:rtl/>
            </w:rPr>
            <w:t xml:space="preserve"> </w:t>
          </w:r>
          <w:r w:rsidRPr="007B4B23">
            <w:rPr>
              <w:rFonts w:asciiTheme="minorBidi" w:hAnsiTheme="minorBidi" w:cstheme="minorBidi" w:hint="cs"/>
              <w:b/>
              <w:bCs/>
              <w:i w:val="0"/>
              <w:iCs w:val="0"/>
              <w:sz w:val="14"/>
              <w:szCs w:val="14"/>
              <w:rtl/>
            </w:rPr>
            <w:t>פרטי התקשרות</w:t>
          </w:r>
        </w:p>
        <w:p w:rsidR="00886D8A" w:rsidRPr="007B4B23" w:rsidRDefault="00886D8A" w:rsidP="00886D8A">
          <w:pPr>
            <w:ind w:right="-28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</w:pP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  <w:t>טלפו</w:t>
          </w:r>
          <w:r w:rsidRPr="007B4B23">
            <w:rPr>
              <w:rFonts w:asciiTheme="minorBidi" w:hAnsiTheme="minorBidi" w:cstheme="minorBidi" w:hint="cs"/>
              <w:i w:val="0"/>
              <w:iCs w:val="0"/>
              <w:sz w:val="14"/>
              <w:szCs w:val="14"/>
              <w:rtl/>
            </w:rPr>
            <w:t>ן</w:t>
          </w: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  <w:t>:  6408162, 03-6408466</w:t>
          </w:r>
        </w:p>
        <w:p w:rsidR="00886D8A" w:rsidRPr="007B4B23" w:rsidRDefault="00886D8A" w:rsidP="00886D8A">
          <w:pPr>
            <w:ind w:right="-28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</w:pP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  <w:t>פקס: 6408157 – 03</w:t>
          </w:r>
        </w:p>
        <w:p w:rsidR="00886D8A" w:rsidRPr="007B4B23" w:rsidRDefault="00886D8A" w:rsidP="00886D8A">
          <w:pPr>
            <w:ind w:right="-28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</w:pP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  <w:t xml:space="preserve">דוא"ל: </w:t>
          </w:r>
          <w:hyperlink r:id="rId1" w:history="1">
            <w:r w:rsidRPr="007B4B23">
              <w:rPr>
                <w:rStyle w:val="Hyperlink"/>
                <w:rFonts w:asciiTheme="minorBidi" w:hAnsiTheme="minorBidi" w:cstheme="minorBidi"/>
                <w:i w:val="0"/>
                <w:iCs w:val="0"/>
                <w:sz w:val="14"/>
                <w:szCs w:val="14"/>
              </w:rPr>
              <w:t>morim@tauex.tau.ac.il</w:t>
            </w:r>
          </w:hyperlink>
        </w:p>
      </w:tc>
      <w:tc>
        <w:tcPr>
          <w:tcW w:w="1728" w:type="pct"/>
        </w:tcPr>
        <w:p w:rsidR="00886D8A" w:rsidRPr="007B4B23" w:rsidRDefault="00886D8A" w:rsidP="00886D8A">
          <w:pPr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4"/>
              <w:szCs w:val="14"/>
            </w:rPr>
          </w:pP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</w:rPr>
            <w:sym w:font="Symbol" w:char="F0B7"/>
          </w: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</w:rPr>
            <w:sym w:font="Symbol" w:char="F0B7"/>
          </w: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</w:rPr>
            <w:sym w:font="Symbol" w:char="F0B7"/>
          </w: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  <w:t xml:space="preserve"> </w:t>
          </w:r>
          <w:r w:rsidRPr="007B4B23">
            <w:rPr>
              <w:rFonts w:asciiTheme="minorBidi" w:hAnsiTheme="minorBidi" w:cstheme="minorBidi" w:hint="cs"/>
              <w:b/>
              <w:bCs/>
              <w:i w:val="0"/>
              <w:iCs w:val="0"/>
              <w:sz w:val="14"/>
              <w:szCs w:val="14"/>
              <w:rtl/>
            </w:rPr>
            <w:t>אתר המרכז</w:t>
          </w:r>
        </w:p>
        <w:p w:rsidR="00886D8A" w:rsidRPr="007B4B23" w:rsidRDefault="0050020A" w:rsidP="00886D8A">
          <w:pPr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Hyperlink"/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</w:pPr>
          <w:hyperlink r:id="rId2" w:history="1">
            <w:r w:rsidR="00886D8A" w:rsidRPr="007B4B23">
              <w:rPr>
                <w:rStyle w:val="Hyperlink"/>
                <w:rFonts w:asciiTheme="minorBidi" w:hAnsiTheme="minorBidi" w:cstheme="minorBidi"/>
                <w:i w:val="0"/>
                <w:iCs w:val="0"/>
                <w:sz w:val="14"/>
                <w:szCs w:val="14"/>
              </w:rPr>
              <w:t>https://education.tau.ac.il/morim</w:t>
            </w:r>
          </w:hyperlink>
        </w:p>
        <w:p w:rsidR="00886D8A" w:rsidRPr="007B4B23" w:rsidRDefault="00886D8A" w:rsidP="00886D8A">
          <w:pPr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</w:pPr>
          <w:r w:rsidRPr="007B4B23"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  <w:t>פייסבוק</w:t>
          </w:r>
          <w:r w:rsidRPr="007B4B23">
            <w:rPr>
              <w:rFonts w:asciiTheme="minorBidi" w:hAnsiTheme="minorBidi" w:cstheme="minorBidi" w:hint="cs"/>
              <w:i w:val="0"/>
              <w:iCs w:val="0"/>
              <w:sz w:val="14"/>
              <w:szCs w:val="14"/>
              <w:rtl/>
            </w:rPr>
            <w:t>:</w:t>
          </w:r>
        </w:p>
        <w:p w:rsidR="00886D8A" w:rsidRPr="007B4B23" w:rsidRDefault="0050020A" w:rsidP="00886D8A">
          <w:pPr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4"/>
              <w:szCs w:val="14"/>
              <w:rtl/>
            </w:rPr>
          </w:pPr>
          <w:hyperlink r:id="rId3" w:history="1">
            <w:r w:rsidR="00886D8A" w:rsidRPr="007B4B23">
              <w:rPr>
                <w:rStyle w:val="Hyperlink"/>
                <w:rFonts w:asciiTheme="minorBidi" w:hAnsiTheme="minorBidi" w:cstheme="minorBidi"/>
                <w:i w:val="0"/>
                <w:iCs w:val="0"/>
                <w:sz w:val="14"/>
                <w:szCs w:val="14"/>
              </w:rPr>
              <w:t>https://www.facebook.com/tau.edu.dev</w:t>
            </w:r>
          </w:hyperlink>
        </w:p>
      </w:tc>
    </w:tr>
  </w:tbl>
  <w:p w:rsidR="00EF2889" w:rsidRPr="00200FC4" w:rsidRDefault="00EF2889" w:rsidP="00200FC4">
    <w:pPr>
      <w:pStyle w:val="a8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0A" w:rsidRDefault="0050020A" w:rsidP="00821CA6">
      <w:r>
        <w:separator/>
      </w:r>
    </w:p>
  </w:footnote>
  <w:footnote w:type="continuationSeparator" w:id="0">
    <w:p w:rsidR="0050020A" w:rsidRDefault="0050020A" w:rsidP="0082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9B" w:rsidRDefault="00886D8A" w:rsidP="00392301">
    <w:pPr>
      <w:pStyle w:val="a6"/>
      <w:bidi/>
      <w:rPr>
        <w:rtl/>
      </w:rPr>
    </w:pPr>
    <w:r>
      <w:rPr>
        <w:noProof/>
        <w:rtl/>
      </w:rPr>
      <w:drawing>
        <wp:inline distT="0" distB="0" distL="0" distR="0">
          <wp:extent cx="3413760" cy="502920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לוגו ללא מסגרת-קטן בינוני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376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5D9B" w:rsidRPr="009059FD" w:rsidRDefault="00685D9B" w:rsidP="00685D9B">
    <w:pPr>
      <w:pStyle w:val="a6"/>
      <w:bidi/>
      <w:jc w:val="center"/>
    </w:pPr>
    <w:r>
      <w:rPr>
        <w:rFonts w:hint="cs"/>
        <w:noProof/>
      </w:rPr>
      <w:drawing>
        <wp:inline distT="0" distB="0" distL="0" distR="0">
          <wp:extent cx="6885146" cy="45719"/>
          <wp:effectExtent l="0" t="0" r="0" b="0"/>
          <wp:docPr id="6" name="תמונה 6" descr="C:\Program Files (x86)\Microsoft Office\MEDIA\OFFICE14\Lines\BD21340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Program Files (x86)\Microsoft Office\MEDIA\OFFICE14\Lines\BD21340_.gif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7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14FE0"/>
    <w:multiLevelType w:val="hybridMultilevel"/>
    <w:tmpl w:val="2698FDA6"/>
    <w:lvl w:ilvl="0" w:tplc="7AE8AD20">
      <w:numFmt w:val="bullet"/>
      <w:lvlText w:val="-"/>
      <w:lvlJc w:val="left"/>
      <w:pPr>
        <w:ind w:left="9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" w15:restartNumberingAfterBreak="0">
    <w:nsid w:val="7C372FF9"/>
    <w:multiLevelType w:val="hybridMultilevel"/>
    <w:tmpl w:val="386E517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F7"/>
    <w:rsid w:val="000277F0"/>
    <w:rsid w:val="00037E25"/>
    <w:rsid w:val="0004248F"/>
    <w:rsid w:val="000447C8"/>
    <w:rsid w:val="00070F2C"/>
    <w:rsid w:val="000A1570"/>
    <w:rsid w:val="000B3C5F"/>
    <w:rsid w:val="000D54EF"/>
    <w:rsid w:val="00102064"/>
    <w:rsid w:val="00116996"/>
    <w:rsid w:val="00121ACA"/>
    <w:rsid w:val="00126F89"/>
    <w:rsid w:val="00176524"/>
    <w:rsid w:val="001D0787"/>
    <w:rsid w:val="00200FC4"/>
    <w:rsid w:val="00217FAE"/>
    <w:rsid w:val="00241383"/>
    <w:rsid w:val="00293BDB"/>
    <w:rsid w:val="00297FA8"/>
    <w:rsid w:val="002C1D64"/>
    <w:rsid w:val="002E6585"/>
    <w:rsid w:val="002F7BF7"/>
    <w:rsid w:val="00313B4F"/>
    <w:rsid w:val="003623A3"/>
    <w:rsid w:val="00385484"/>
    <w:rsid w:val="00391AF6"/>
    <w:rsid w:val="00392301"/>
    <w:rsid w:val="00403752"/>
    <w:rsid w:val="00475250"/>
    <w:rsid w:val="004826F9"/>
    <w:rsid w:val="004E2D1B"/>
    <w:rsid w:val="004F2876"/>
    <w:rsid w:val="0050020A"/>
    <w:rsid w:val="00507FF1"/>
    <w:rsid w:val="00516DF5"/>
    <w:rsid w:val="00554265"/>
    <w:rsid w:val="005A700E"/>
    <w:rsid w:val="0066434D"/>
    <w:rsid w:val="00685D9B"/>
    <w:rsid w:val="006A1330"/>
    <w:rsid w:val="006B2843"/>
    <w:rsid w:val="00715CA5"/>
    <w:rsid w:val="00791963"/>
    <w:rsid w:val="007B5A63"/>
    <w:rsid w:val="007D712F"/>
    <w:rsid w:val="007F3120"/>
    <w:rsid w:val="007F7627"/>
    <w:rsid w:val="00821CA6"/>
    <w:rsid w:val="00847825"/>
    <w:rsid w:val="00886D8A"/>
    <w:rsid w:val="008B0214"/>
    <w:rsid w:val="008D0A28"/>
    <w:rsid w:val="008D5AB6"/>
    <w:rsid w:val="009059FD"/>
    <w:rsid w:val="00925D56"/>
    <w:rsid w:val="009363F9"/>
    <w:rsid w:val="0095181D"/>
    <w:rsid w:val="009552FE"/>
    <w:rsid w:val="00986923"/>
    <w:rsid w:val="009A3BA2"/>
    <w:rsid w:val="00A13407"/>
    <w:rsid w:val="00A258FF"/>
    <w:rsid w:val="00A40B28"/>
    <w:rsid w:val="00A53B80"/>
    <w:rsid w:val="00A85C34"/>
    <w:rsid w:val="00AE6A90"/>
    <w:rsid w:val="00B07E8E"/>
    <w:rsid w:val="00B1320B"/>
    <w:rsid w:val="00B669B6"/>
    <w:rsid w:val="00BB7F46"/>
    <w:rsid w:val="00BD1161"/>
    <w:rsid w:val="00BD2287"/>
    <w:rsid w:val="00C60EA8"/>
    <w:rsid w:val="00C61608"/>
    <w:rsid w:val="00C86053"/>
    <w:rsid w:val="00D01D8C"/>
    <w:rsid w:val="00D93452"/>
    <w:rsid w:val="00DF0B41"/>
    <w:rsid w:val="00E15764"/>
    <w:rsid w:val="00E244C0"/>
    <w:rsid w:val="00E67E02"/>
    <w:rsid w:val="00E81CDB"/>
    <w:rsid w:val="00E84879"/>
    <w:rsid w:val="00EF2889"/>
    <w:rsid w:val="00EF436C"/>
    <w:rsid w:val="00F119D4"/>
    <w:rsid w:val="00F72B52"/>
    <w:rsid w:val="00FA30E1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E5722"/>
  <w15:docId w15:val="{869BB75E-E1A4-4E2A-9A50-34A2EDEF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BF7"/>
    <w:pPr>
      <w:bidi/>
      <w:spacing w:after="0" w:line="240" w:lineRule="auto"/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2">
    <w:name w:val="heading 2"/>
    <w:basedOn w:val="a"/>
    <w:next w:val="a"/>
    <w:link w:val="20"/>
    <w:unhideWhenUsed/>
    <w:qFormat/>
    <w:rsid w:val="00A53B80"/>
    <w:pPr>
      <w:keepNext/>
      <w:keepLines/>
      <w:bidi w:val="0"/>
      <w:spacing w:before="200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B021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B0214"/>
    <w:pPr>
      <w:ind w:left="720"/>
    </w:pPr>
    <w:rPr>
      <w:rFonts w:eastAsiaTheme="minorHAnsi" w:cs="Times New Roman"/>
      <w:noProof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552FE"/>
    <w:pPr>
      <w:bidi w:val="0"/>
    </w:pPr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a5">
    <w:name w:val="טקסט בלונים תו"/>
    <w:basedOn w:val="a0"/>
    <w:link w:val="a4"/>
    <w:uiPriority w:val="99"/>
    <w:semiHidden/>
    <w:rsid w:val="009552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1CA6"/>
    <w:pPr>
      <w:tabs>
        <w:tab w:val="center" w:pos="4320"/>
        <w:tab w:val="right" w:pos="8640"/>
      </w:tabs>
      <w:bidi w:val="0"/>
    </w:pPr>
    <w:rPr>
      <w:rFonts w:ascii="Calibri" w:eastAsiaTheme="minorHAnsi" w:hAnsi="Calibri" w:cs="Times New Roman"/>
      <w:noProof w:val="0"/>
      <w:sz w:val="22"/>
      <w:szCs w:val="22"/>
      <w:lang w:eastAsia="en-US"/>
    </w:rPr>
  </w:style>
  <w:style w:type="character" w:customStyle="1" w:styleId="a7">
    <w:name w:val="כותרת עליונה תו"/>
    <w:basedOn w:val="a0"/>
    <w:link w:val="a6"/>
    <w:uiPriority w:val="99"/>
    <w:rsid w:val="00821CA6"/>
    <w:rPr>
      <w:rFonts w:ascii="Calibri" w:hAnsi="Calibri" w:cs="Times New Roman"/>
    </w:rPr>
  </w:style>
  <w:style w:type="paragraph" w:styleId="a8">
    <w:name w:val="footer"/>
    <w:basedOn w:val="a"/>
    <w:link w:val="a9"/>
    <w:unhideWhenUsed/>
    <w:rsid w:val="00821CA6"/>
    <w:pPr>
      <w:tabs>
        <w:tab w:val="center" w:pos="4320"/>
        <w:tab w:val="right" w:pos="8640"/>
      </w:tabs>
      <w:bidi w:val="0"/>
    </w:pPr>
    <w:rPr>
      <w:rFonts w:ascii="Calibri" w:eastAsiaTheme="minorHAnsi" w:hAnsi="Calibri" w:cs="Times New Roman"/>
      <w:noProof w:val="0"/>
      <w:sz w:val="22"/>
      <w:szCs w:val="22"/>
      <w:lang w:eastAsia="en-US"/>
    </w:rPr>
  </w:style>
  <w:style w:type="character" w:customStyle="1" w:styleId="a9">
    <w:name w:val="כותרת תחתונה תו"/>
    <w:basedOn w:val="a0"/>
    <w:link w:val="a8"/>
    <w:rsid w:val="00821CA6"/>
    <w:rPr>
      <w:rFonts w:ascii="Calibri" w:hAnsi="Calibri" w:cs="Times New Roman"/>
    </w:rPr>
  </w:style>
  <w:style w:type="paragraph" w:styleId="aa">
    <w:name w:val="Title"/>
    <w:basedOn w:val="a"/>
    <w:next w:val="a"/>
    <w:link w:val="ab"/>
    <w:uiPriority w:val="10"/>
    <w:qFormat/>
    <w:rsid w:val="00FA30E1"/>
    <w:pPr>
      <w:pBdr>
        <w:bottom w:val="single" w:sz="8" w:space="4" w:color="4F81BD" w:themeColor="accent1"/>
      </w:pBdr>
      <w:bidi w:val="0"/>
      <w:spacing w:after="300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כותרת טקסט תו"/>
    <w:basedOn w:val="a0"/>
    <w:link w:val="aa"/>
    <w:uiPriority w:val="10"/>
    <w:rsid w:val="00FA30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caption"/>
    <w:basedOn w:val="a"/>
    <w:next w:val="a"/>
    <w:uiPriority w:val="35"/>
    <w:unhideWhenUsed/>
    <w:qFormat/>
    <w:rsid w:val="00B669B6"/>
    <w:pPr>
      <w:bidi w:val="0"/>
      <w:spacing w:after="200"/>
    </w:pPr>
    <w:rPr>
      <w:rFonts w:ascii="Calibri" w:eastAsiaTheme="minorHAnsi" w:hAnsi="Calibri" w:cs="Times New Roman"/>
      <w:b/>
      <w:bCs/>
      <w:noProof w:val="0"/>
      <w:color w:val="4F81BD" w:themeColor="accent1"/>
      <w:sz w:val="18"/>
      <w:szCs w:val="18"/>
      <w:lang w:eastAsia="en-US"/>
    </w:rPr>
  </w:style>
  <w:style w:type="paragraph" w:styleId="ad">
    <w:name w:val="Subtitle"/>
    <w:basedOn w:val="a"/>
    <w:next w:val="a"/>
    <w:link w:val="ae"/>
    <w:uiPriority w:val="11"/>
    <w:qFormat/>
    <w:rsid w:val="00297FA8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noProof w:val="0"/>
      <w:color w:val="4F81BD" w:themeColor="accent1"/>
      <w:spacing w:val="15"/>
      <w:sz w:val="24"/>
      <w:lang w:eastAsia="en-US"/>
    </w:rPr>
  </w:style>
  <w:style w:type="character" w:customStyle="1" w:styleId="ae">
    <w:name w:val="כותרת משנה תו"/>
    <w:basedOn w:val="a0"/>
    <w:link w:val="ad"/>
    <w:uiPriority w:val="11"/>
    <w:rsid w:val="00297F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כותרת 2 תו"/>
    <w:basedOn w:val="a0"/>
    <w:link w:val="2"/>
    <w:rsid w:val="00A53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1"/>
    <w:uiPriority w:val="59"/>
    <w:rsid w:val="004E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66434D"/>
    <w:pPr>
      <w:bidi w:val="0"/>
      <w:spacing w:before="100" w:beforeAutospacing="1" w:after="100" w:afterAutospacing="1"/>
    </w:pPr>
    <w:rPr>
      <w:rFonts w:cs="Times New Roman"/>
      <w:noProof w:val="0"/>
      <w:sz w:val="24"/>
      <w:lang w:eastAsia="en-US"/>
    </w:rPr>
  </w:style>
  <w:style w:type="character" w:styleId="af0">
    <w:name w:val="Strong"/>
    <w:basedOn w:val="a0"/>
    <w:uiPriority w:val="22"/>
    <w:qFormat/>
    <w:rsid w:val="0066434D"/>
    <w:rPr>
      <w:b/>
      <w:bCs/>
    </w:rPr>
  </w:style>
  <w:style w:type="table" w:styleId="5">
    <w:name w:val="Plain Table 5"/>
    <w:basedOn w:val="a1"/>
    <w:uiPriority w:val="45"/>
    <w:rsid w:val="00886D8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lash@tauex.tau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tau.edu.dev" TargetMode="External"/><Relationship Id="rId2" Type="http://schemas.openxmlformats.org/officeDocument/2006/relationships/hyperlink" Target="https://education.tau.ac.il/morim" TargetMode="External"/><Relationship Id="rId1" Type="http://schemas.openxmlformats.org/officeDocument/2006/relationships/hyperlink" Target="mailto:morim@tauex.tau.ac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a\AppData\Roaming\Microsoft\Templates\&#1514;&#1489;&#1504;&#1497;&#1514;%20&#1502;&#1499;&#1514;&#1489;&#1497;%20&#1492;&#1502;&#1512;&#1499;&#1494;-14.7.2014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מכתבי המרכז-14.7.2014.dotx</Template>
  <TotalTime>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gila</dc:creator>
  <cp:lastModifiedBy>Windows User</cp:lastModifiedBy>
  <cp:revision>8</cp:revision>
  <cp:lastPrinted>2019-07-01T08:48:00Z</cp:lastPrinted>
  <dcterms:created xsi:type="dcterms:W3CDTF">2019-07-01T09:14:00Z</dcterms:created>
  <dcterms:modified xsi:type="dcterms:W3CDTF">2021-01-25T12:21:00Z</dcterms:modified>
</cp:coreProperties>
</file>